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11D5" w:rsidRDefault="006D11D5">
      <w:pPr>
        <w:pStyle w:val="normal0"/>
        <w:spacing w:line="240" w:lineRule="auto"/>
      </w:pPr>
      <w:r w:rsidRPr="00043B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i1025" type="#_x0000_t75" style="width:94.5pt;height:57.75pt;visibility:visible">
            <v:imagedata r:id="rId5" o:title=""/>
          </v:shape>
        </w:pict>
      </w:r>
    </w:p>
    <w:p w:rsidR="006D11D5" w:rsidRDefault="006D11D5">
      <w:pPr>
        <w:pStyle w:val="normal0"/>
        <w:spacing w:line="240" w:lineRule="auto"/>
      </w:pPr>
      <w:r>
        <w:rPr>
          <w:rFonts w:ascii="Georgia" w:hAnsi="Georgia" w:cs="Georgia"/>
        </w:rPr>
        <w:t xml:space="preserve">5th Annual </w:t>
      </w:r>
    </w:p>
    <w:p w:rsidR="006D11D5" w:rsidRDefault="006D11D5">
      <w:pPr>
        <w:pStyle w:val="normal0"/>
        <w:spacing w:line="240" w:lineRule="auto"/>
      </w:pPr>
      <w:r>
        <w:rPr>
          <w:rFonts w:ascii="Georgia" w:hAnsi="Georgia" w:cs="Georgia"/>
        </w:rPr>
        <w:t>Tiger Trials Invitational</w:t>
      </w:r>
    </w:p>
    <w:p w:rsidR="006D11D5" w:rsidRDefault="006D11D5">
      <w:pPr>
        <w:pStyle w:val="normal0"/>
        <w:spacing w:line="240" w:lineRule="auto"/>
      </w:pPr>
    </w:p>
    <w:p w:rsidR="006D11D5" w:rsidRDefault="006D11D5">
      <w:pPr>
        <w:pStyle w:val="normal0"/>
        <w:spacing w:line="240" w:lineRule="auto"/>
      </w:pP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</w:rPr>
        <w:t>Location: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Orem High School</w:t>
      </w: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</w:rPr>
        <w:t>Date: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Saturday April 25</w:t>
      </w:r>
      <w:r>
        <w:rPr>
          <w:rFonts w:ascii="Georgia" w:hAnsi="Georgia" w:cs="Georgia"/>
          <w:vertAlign w:val="superscript"/>
        </w:rPr>
        <w:t>th</w:t>
      </w:r>
      <w:r>
        <w:rPr>
          <w:rFonts w:ascii="Georgia" w:hAnsi="Georgia" w:cs="Georgia"/>
        </w:rPr>
        <w:t>, 2015</w:t>
      </w: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</w:rPr>
        <w:t>Gender: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Male and Female</w:t>
      </w: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</w:rPr>
        <w:t>Meet Entry: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Up to 4 athletes for lane and field events and 5 for distance (800 and up). </w:t>
      </w: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Each athlete can compete in up to 4 events.</w:t>
      </w:r>
    </w:p>
    <w:p w:rsidR="006D11D5" w:rsidRDefault="006D11D5">
      <w:pPr>
        <w:pStyle w:val="normal0"/>
        <w:spacing w:line="240" w:lineRule="auto"/>
        <w:ind w:left="2160" w:hanging="2160"/>
        <w:jc w:val="left"/>
      </w:pPr>
      <w:r>
        <w:rPr>
          <w:rFonts w:ascii="Georgia" w:hAnsi="Georgia" w:cs="Georgia"/>
        </w:rPr>
        <w:t>Entry Fee:</w:t>
      </w:r>
      <w:r>
        <w:rPr>
          <w:rFonts w:ascii="Georgia" w:hAnsi="Georgia" w:cs="Georgia"/>
        </w:rPr>
        <w:tab/>
        <w:t xml:space="preserve">$80.00 per Gender ($160.00 combined for Boys and Girls). </w:t>
      </w:r>
      <w:r>
        <w:rPr>
          <w:rFonts w:ascii="Georgia" w:hAnsi="Georgia" w:cs="Georgia"/>
          <w:u w:val="single"/>
        </w:rPr>
        <w:t>Please MAIL your entry Fee prior to the meet</w:t>
      </w:r>
      <w:r>
        <w:rPr>
          <w:rFonts w:ascii="Georgia" w:hAnsi="Georgia" w:cs="Georgia"/>
        </w:rPr>
        <w:t>.  You can also contact our Finance office to pay via credit card. Pay Team Fee or $10.00 per individual event, $20 for Relay.  NO refunds.</w:t>
      </w: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</w:rPr>
        <w:t>Mail Checks to:</w:t>
      </w:r>
      <w:r>
        <w:rPr>
          <w:rFonts w:ascii="Georgia" w:hAnsi="Georgia" w:cs="Georgia"/>
        </w:rPr>
        <w:tab/>
        <w:t xml:space="preserve">Orem High School </w:t>
      </w:r>
      <w:r>
        <w:rPr>
          <w:rFonts w:ascii="Georgia" w:hAnsi="Georgia" w:cs="Georgia"/>
          <w:color w:val="222222"/>
        </w:rPr>
        <w:t>175 S 400 E Orem, UT 84097</w:t>
      </w: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</w:rPr>
        <w:t>Registration: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Registration will be on www.Runnercard.com            </w:t>
      </w: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</w:rPr>
        <w:t>Registration Info:</w:t>
      </w:r>
      <w:r>
        <w:rPr>
          <w:rFonts w:ascii="Georgia" w:hAnsi="Georgia" w:cs="Georgia"/>
        </w:rPr>
        <w:tab/>
      </w:r>
      <w:r>
        <w:rPr>
          <w:rFonts w:ascii="Georgia" w:hAnsi="Georgia" w:cs="Georgia"/>
          <w:highlight w:val="yellow"/>
          <w:u w:val="single"/>
        </w:rPr>
        <w:t>REGISTRATION WILL CLOSE</w:t>
      </w:r>
      <w:r>
        <w:rPr>
          <w:rFonts w:ascii="Georgia" w:hAnsi="Georgia" w:cs="Georgia"/>
          <w:highlight w:val="yellow"/>
        </w:rPr>
        <w:t>. April 23rd, 2014 at Midnight!</w:t>
      </w: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  <w:highlight w:val="magenta"/>
        </w:rPr>
        <w:t>No changes or late entries on day of meet (Please plan ahead)</w:t>
      </w:r>
    </w:p>
    <w:p w:rsidR="006D11D5" w:rsidRDefault="006D11D5">
      <w:pPr>
        <w:pStyle w:val="normal0"/>
        <w:spacing w:line="240" w:lineRule="auto"/>
        <w:ind w:left="2160" w:hanging="2160"/>
        <w:jc w:val="both"/>
      </w:pPr>
      <w:r>
        <w:rPr>
          <w:rFonts w:ascii="Georgia" w:hAnsi="Georgia" w:cs="Georgia"/>
        </w:rPr>
        <w:tab/>
        <w:t>Due to this being timed finals, please enter FAT marks from 2015 Outdoor track Season to use for seeding purposes. This will help the meet run smoothly.</w:t>
      </w:r>
    </w:p>
    <w:p w:rsidR="006D11D5" w:rsidRDefault="006D11D5">
      <w:pPr>
        <w:pStyle w:val="normal0"/>
        <w:spacing w:line="240" w:lineRule="auto"/>
        <w:ind w:left="2160"/>
        <w:jc w:val="both"/>
      </w:pPr>
      <w:r>
        <w:rPr>
          <w:rFonts w:ascii="Georgia" w:hAnsi="Georgia" w:cs="Georgia"/>
          <w:color w:val="FF0000"/>
        </w:rPr>
        <w:t xml:space="preserve">To Declare your team you must have AT LEAST one athlete registered and in the system </w:t>
      </w:r>
      <w:r>
        <w:rPr>
          <w:rFonts w:ascii="Georgia" w:hAnsi="Georgia" w:cs="Georgia"/>
          <w:color w:val="FF0000"/>
          <w:u w:val="single"/>
        </w:rPr>
        <w:t>before April 18th</w:t>
      </w:r>
      <w:r>
        <w:rPr>
          <w:rFonts w:ascii="Georgia" w:hAnsi="Georgia" w:cs="Georgia"/>
          <w:color w:val="FF0000"/>
        </w:rPr>
        <w:t xml:space="preserve">. After the 18th you will need to email coach Jacobs for the pass-code. Final Changes &amp; Registration deadline will be </w:t>
      </w:r>
      <w:r>
        <w:rPr>
          <w:rFonts w:ascii="Georgia" w:hAnsi="Georgia" w:cs="Georgia"/>
          <w:color w:val="FF0000"/>
          <w:u w:val="single"/>
        </w:rPr>
        <w:t>Midnight Thursday April 23rd.</w:t>
      </w:r>
    </w:p>
    <w:p w:rsidR="006D11D5" w:rsidRDefault="006D11D5">
      <w:pPr>
        <w:pStyle w:val="normal0"/>
        <w:spacing w:line="240" w:lineRule="auto"/>
        <w:ind w:left="2160"/>
        <w:jc w:val="both"/>
      </w:pPr>
      <w:r>
        <w:rPr>
          <w:rFonts w:ascii="Georgia" w:hAnsi="Georgia" w:cs="Georgia"/>
        </w:rPr>
        <w:t xml:space="preserve">PLEASE DON’T REGISTER ATHLETES THAT YOU DON’T PLAN ON RUNNING. PLEASE BE EXACT ON YOUR REGISTRATION.  DON’T MAKE DECISIONS AT THE MEET. </w:t>
      </w:r>
    </w:p>
    <w:p w:rsidR="006D11D5" w:rsidRDefault="006D11D5">
      <w:pPr>
        <w:pStyle w:val="normal0"/>
        <w:spacing w:line="240" w:lineRule="auto"/>
        <w:ind w:left="2160" w:hanging="2160"/>
        <w:jc w:val="both"/>
      </w:pP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  <w:b/>
          <w:u w:val="single"/>
        </w:rPr>
        <w:t>Meet Director Contact Information:</w:t>
      </w: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</w:rPr>
        <w:t>Name: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Andrew Jacobs</w:t>
      </w: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</w:rPr>
        <w:t>Cell Phone:</w:t>
      </w:r>
      <w:r>
        <w:rPr>
          <w:rFonts w:ascii="Georgia" w:hAnsi="Georgia" w:cs="Georgia"/>
        </w:rPr>
        <w:tab/>
        <w:t>801-358-3333</w:t>
      </w: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</w:rPr>
        <w:t>Email: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oremcrosscountry@gmail.com</w:t>
      </w:r>
    </w:p>
    <w:p w:rsidR="006D11D5" w:rsidRDefault="006D11D5">
      <w:pPr>
        <w:pStyle w:val="normal0"/>
        <w:spacing w:line="240" w:lineRule="auto"/>
        <w:jc w:val="left"/>
      </w:pPr>
    </w:p>
    <w:p w:rsidR="006D11D5" w:rsidRDefault="006D11D5">
      <w:pPr>
        <w:pStyle w:val="normal0"/>
        <w:numPr>
          <w:ilvl w:val="0"/>
          <w:numId w:val="1"/>
        </w:numPr>
        <w:spacing w:line="240" w:lineRule="auto"/>
        <w:ind w:hanging="36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All heats and races will be formed prior to the meet. You will receive a copy of the heat sheets in your coach’s packet. </w:t>
      </w:r>
    </w:p>
    <w:p w:rsidR="006D11D5" w:rsidRDefault="006D11D5">
      <w:pPr>
        <w:pStyle w:val="normal0"/>
        <w:numPr>
          <w:ilvl w:val="0"/>
          <w:numId w:val="1"/>
        </w:numPr>
        <w:spacing w:line="240" w:lineRule="auto"/>
        <w:ind w:hanging="36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All track races will be timed finals with the fastest “Seeded” athletes in the final heat. Field events will be seeded with top athletes competing in final flights.  </w:t>
      </w:r>
    </w:p>
    <w:p w:rsidR="006D11D5" w:rsidRDefault="006D11D5">
      <w:pPr>
        <w:pStyle w:val="normal0"/>
        <w:numPr>
          <w:ilvl w:val="0"/>
          <w:numId w:val="1"/>
        </w:numPr>
        <w:spacing w:line="240" w:lineRule="auto"/>
        <w:ind w:hanging="36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All throwing events and long jump will get 3 Trial attempts; Top 9 athletes will have 3 additional  attempts in finals.</w:t>
      </w:r>
    </w:p>
    <w:p w:rsidR="006D11D5" w:rsidRDefault="006D11D5">
      <w:pPr>
        <w:pStyle w:val="normal0"/>
        <w:spacing w:line="240" w:lineRule="auto"/>
        <w:ind w:left="720"/>
        <w:jc w:val="both"/>
      </w:pPr>
    </w:p>
    <w:p w:rsidR="006D11D5" w:rsidRDefault="006D11D5">
      <w:pPr>
        <w:pStyle w:val="normal0"/>
        <w:spacing w:line="240" w:lineRule="auto"/>
        <w:ind w:left="720"/>
        <w:jc w:val="both"/>
      </w:pPr>
    </w:p>
    <w:p w:rsidR="006D11D5" w:rsidRDefault="006D11D5">
      <w:pPr>
        <w:pStyle w:val="normal0"/>
        <w:spacing w:line="240" w:lineRule="auto"/>
        <w:ind w:left="720"/>
        <w:jc w:val="both"/>
      </w:pPr>
    </w:p>
    <w:p w:rsidR="006D11D5" w:rsidRDefault="006D11D5">
      <w:pPr>
        <w:pStyle w:val="normal0"/>
        <w:spacing w:line="240" w:lineRule="auto"/>
        <w:ind w:left="720"/>
      </w:pPr>
      <w:r>
        <w:rPr>
          <w:rFonts w:ascii="Georgia" w:hAnsi="Georgia" w:cs="Georgia"/>
          <w:b/>
          <w:sz w:val="28"/>
        </w:rPr>
        <w:t>2015 Tiger Trials – Schedule of Events</w:t>
      </w:r>
    </w:p>
    <w:p w:rsidR="006D11D5" w:rsidRDefault="006D11D5">
      <w:pPr>
        <w:pStyle w:val="normal0"/>
        <w:spacing w:line="240" w:lineRule="auto"/>
        <w:jc w:val="both"/>
      </w:pPr>
      <w:r>
        <w:rPr>
          <w:rFonts w:ascii="Georgia" w:hAnsi="Georgia" w:cs="Georgia"/>
          <w:b/>
        </w:rPr>
        <w:t xml:space="preserve"> </w:t>
      </w:r>
    </w:p>
    <w:p w:rsidR="006D11D5" w:rsidRDefault="006D11D5">
      <w:pPr>
        <w:pStyle w:val="normal0"/>
        <w:spacing w:line="240" w:lineRule="auto"/>
        <w:jc w:val="left"/>
      </w:pP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  <w:b/>
          <w:u w:val="single"/>
        </w:rPr>
        <w:t xml:space="preserve">Girls Followed by Boys unless notes </w:t>
      </w: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  <w:highlight w:val="green"/>
        </w:rPr>
        <w:t>** All events will go slowest to fastest</w:t>
      </w: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  <w:sz w:val="24"/>
          <w:highlight w:val="cyan"/>
        </w:rPr>
        <w:t xml:space="preserve">*** </w:t>
      </w:r>
      <w:r>
        <w:rPr>
          <w:rFonts w:ascii="Georgia" w:hAnsi="Georgia" w:cs="Georgia"/>
          <w:b/>
          <w:sz w:val="24"/>
          <w:highlight w:val="cyan"/>
        </w:rPr>
        <w:t>We will roll the schedule if possible</w:t>
      </w:r>
      <w:r>
        <w:rPr>
          <w:rFonts w:ascii="Georgia" w:hAnsi="Georgia" w:cs="Georgia"/>
          <w:sz w:val="24"/>
          <w:highlight w:val="cyan"/>
        </w:rPr>
        <w:t>***</w:t>
      </w: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  <w:sz w:val="24"/>
        </w:rPr>
        <w:t>PLEASE LISTEN TO THE ANNOUNCER</w:t>
      </w:r>
    </w:p>
    <w:p w:rsidR="006D11D5" w:rsidRDefault="006D11D5">
      <w:pPr>
        <w:pStyle w:val="normal0"/>
        <w:spacing w:line="240" w:lineRule="auto"/>
        <w:jc w:val="left"/>
      </w:pPr>
    </w:p>
    <w:tbl>
      <w:tblPr>
        <w:tblW w:w="56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06"/>
        <w:gridCol w:w="2402"/>
        <w:gridCol w:w="1980"/>
      </w:tblGrid>
      <w:tr w:rsidR="006D11D5" w:rsidTr="00DD56CC">
        <w:tc>
          <w:tcPr>
            <w:tcW w:w="1306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</w:rPr>
              <w:t>7:30 AM</w:t>
            </w:r>
          </w:p>
        </w:tc>
        <w:tc>
          <w:tcPr>
            <w:tcW w:w="4382" w:type="dxa"/>
            <w:gridSpan w:val="2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</w:rPr>
              <w:t>Weigh Master - Implements</w:t>
            </w:r>
          </w:p>
        </w:tc>
      </w:tr>
      <w:tr w:rsidR="006D11D5" w:rsidTr="00DD56CC">
        <w:trPr>
          <w:trHeight w:val="760"/>
        </w:trPr>
        <w:tc>
          <w:tcPr>
            <w:tcW w:w="1306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</w:rPr>
              <w:t>8:00 AM</w:t>
            </w:r>
          </w:p>
        </w:tc>
        <w:tc>
          <w:tcPr>
            <w:tcW w:w="4382" w:type="dxa"/>
            <w:gridSpan w:val="2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</w:rPr>
              <w:t>Coaches Meeting – Finish Line</w:t>
            </w:r>
          </w:p>
        </w:tc>
      </w:tr>
      <w:tr w:rsidR="006D11D5" w:rsidTr="00DD56CC">
        <w:tc>
          <w:tcPr>
            <w:tcW w:w="1306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</w:rPr>
              <w:t>8:30 AM</w:t>
            </w:r>
          </w:p>
        </w:tc>
        <w:tc>
          <w:tcPr>
            <w:tcW w:w="2402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</w:rPr>
              <w:t>1600 Meter</w:t>
            </w:r>
          </w:p>
        </w:tc>
        <w:tc>
          <w:tcPr>
            <w:tcW w:w="1980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</w:p>
        </w:tc>
      </w:tr>
      <w:tr w:rsidR="006D11D5" w:rsidTr="00DD56CC">
        <w:tc>
          <w:tcPr>
            <w:tcW w:w="1306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</w:rPr>
              <w:t>9:00 AM</w:t>
            </w:r>
          </w:p>
        </w:tc>
        <w:tc>
          <w:tcPr>
            <w:tcW w:w="2402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</w:rPr>
              <w:t>100/110 Hurdles</w:t>
            </w:r>
          </w:p>
        </w:tc>
        <w:tc>
          <w:tcPr>
            <w:tcW w:w="1980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</w:rPr>
              <w:t>Girls Shot</w:t>
            </w:r>
          </w:p>
        </w:tc>
      </w:tr>
      <w:tr w:rsidR="006D11D5" w:rsidTr="00DD56CC">
        <w:tc>
          <w:tcPr>
            <w:tcW w:w="1306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</w:p>
        </w:tc>
        <w:tc>
          <w:tcPr>
            <w:tcW w:w="2402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</w:rPr>
              <w:t>100 Meter</w:t>
            </w:r>
          </w:p>
        </w:tc>
        <w:tc>
          <w:tcPr>
            <w:tcW w:w="1980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</w:rPr>
              <w:t>Boys HJ</w:t>
            </w:r>
          </w:p>
        </w:tc>
      </w:tr>
      <w:tr w:rsidR="006D11D5" w:rsidTr="00DD56CC">
        <w:tc>
          <w:tcPr>
            <w:tcW w:w="1306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</w:p>
        </w:tc>
        <w:tc>
          <w:tcPr>
            <w:tcW w:w="2402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4"/>
                <w:highlight w:val="yellow"/>
              </w:rPr>
              <w:t>**National Anthem**</w:t>
            </w:r>
          </w:p>
        </w:tc>
        <w:tc>
          <w:tcPr>
            <w:tcW w:w="1980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</w:rPr>
              <w:t>Girls LJ</w:t>
            </w:r>
          </w:p>
        </w:tc>
      </w:tr>
      <w:tr w:rsidR="006D11D5" w:rsidTr="00DD56CC">
        <w:tc>
          <w:tcPr>
            <w:tcW w:w="1306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</w:p>
        </w:tc>
        <w:tc>
          <w:tcPr>
            <w:tcW w:w="2402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</w:rPr>
              <w:t>4x100 Relay</w:t>
            </w:r>
          </w:p>
        </w:tc>
        <w:tc>
          <w:tcPr>
            <w:tcW w:w="1980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</w:rPr>
              <w:t>Girls Javelin</w:t>
            </w:r>
          </w:p>
        </w:tc>
      </w:tr>
      <w:tr w:rsidR="006D11D5" w:rsidTr="00DD56CC">
        <w:tc>
          <w:tcPr>
            <w:tcW w:w="1306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</w:p>
        </w:tc>
        <w:tc>
          <w:tcPr>
            <w:tcW w:w="2402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</w:rPr>
              <w:t>400 Meter</w:t>
            </w:r>
          </w:p>
        </w:tc>
        <w:tc>
          <w:tcPr>
            <w:tcW w:w="1980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</w:rPr>
              <w:t>Boys Disc</w:t>
            </w:r>
          </w:p>
        </w:tc>
      </w:tr>
      <w:tr w:rsidR="006D11D5" w:rsidTr="00DD56CC">
        <w:tc>
          <w:tcPr>
            <w:tcW w:w="1306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</w:p>
        </w:tc>
        <w:tc>
          <w:tcPr>
            <w:tcW w:w="2402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</w:rPr>
              <w:t>300 M. Hurdles</w:t>
            </w:r>
          </w:p>
        </w:tc>
        <w:tc>
          <w:tcPr>
            <w:tcW w:w="1980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</w:p>
        </w:tc>
      </w:tr>
      <w:tr w:rsidR="006D11D5" w:rsidTr="00DD56CC">
        <w:tc>
          <w:tcPr>
            <w:tcW w:w="1306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</w:rPr>
              <w:t>12:00 PM</w:t>
            </w:r>
          </w:p>
        </w:tc>
        <w:tc>
          <w:tcPr>
            <w:tcW w:w="2402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4"/>
                <w:highlight w:val="yellow"/>
              </w:rPr>
              <w:t>**Morning awards**</w:t>
            </w:r>
          </w:p>
        </w:tc>
        <w:tc>
          <w:tcPr>
            <w:tcW w:w="1980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  <w:highlight w:val="cyan"/>
              </w:rPr>
              <w:t>Boys Shot</w:t>
            </w:r>
          </w:p>
        </w:tc>
      </w:tr>
      <w:tr w:rsidR="006D11D5" w:rsidTr="00DD56CC">
        <w:tc>
          <w:tcPr>
            <w:tcW w:w="1306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</w:p>
        </w:tc>
        <w:tc>
          <w:tcPr>
            <w:tcW w:w="2402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</w:rPr>
              <w:t>800 Meter</w:t>
            </w:r>
          </w:p>
        </w:tc>
        <w:tc>
          <w:tcPr>
            <w:tcW w:w="1980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  <w:highlight w:val="cyan"/>
              </w:rPr>
              <w:t>Girls HJ</w:t>
            </w:r>
          </w:p>
        </w:tc>
      </w:tr>
      <w:tr w:rsidR="006D11D5" w:rsidTr="00DD56CC">
        <w:tc>
          <w:tcPr>
            <w:tcW w:w="1306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</w:p>
        </w:tc>
        <w:tc>
          <w:tcPr>
            <w:tcW w:w="2402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</w:rPr>
              <w:t>Medley Relay</w:t>
            </w:r>
          </w:p>
        </w:tc>
        <w:tc>
          <w:tcPr>
            <w:tcW w:w="1980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  <w:highlight w:val="cyan"/>
              </w:rPr>
              <w:t>Boys LJ</w:t>
            </w:r>
          </w:p>
        </w:tc>
      </w:tr>
      <w:tr w:rsidR="006D11D5" w:rsidTr="00DD56CC">
        <w:tc>
          <w:tcPr>
            <w:tcW w:w="1306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</w:p>
        </w:tc>
        <w:tc>
          <w:tcPr>
            <w:tcW w:w="2402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</w:rPr>
              <w:t>200 Meter Dash</w:t>
            </w:r>
          </w:p>
        </w:tc>
        <w:tc>
          <w:tcPr>
            <w:tcW w:w="1980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  <w:highlight w:val="cyan"/>
              </w:rPr>
              <w:t>Boys Javelin</w:t>
            </w:r>
          </w:p>
        </w:tc>
      </w:tr>
      <w:tr w:rsidR="006D11D5" w:rsidTr="00DD56CC">
        <w:tc>
          <w:tcPr>
            <w:tcW w:w="1306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</w:p>
        </w:tc>
        <w:tc>
          <w:tcPr>
            <w:tcW w:w="2402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</w:rPr>
              <w:t>3200 Meter</w:t>
            </w:r>
          </w:p>
        </w:tc>
        <w:tc>
          <w:tcPr>
            <w:tcW w:w="1980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  <w:highlight w:val="cyan"/>
              </w:rPr>
              <w:t>Girls Disc</w:t>
            </w:r>
          </w:p>
        </w:tc>
      </w:tr>
      <w:tr w:rsidR="006D11D5" w:rsidTr="00DD56CC">
        <w:tc>
          <w:tcPr>
            <w:tcW w:w="1306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</w:p>
        </w:tc>
        <w:tc>
          <w:tcPr>
            <w:tcW w:w="2402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  <w:r w:rsidRPr="00DD56CC">
              <w:rPr>
                <w:rFonts w:ascii="Georgia" w:hAnsi="Georgia" w:cs="Georgia"/>
                <w:sz w:val="28"/>
              </w:rPr>
              <w:t>4x400 Relay</w:t>
            </w:r>
          </w:p>
        </w:tc>
        <w:tc>
          <w:tcPr>
            <w:tcW w:w="1980" w:type="dxa"/>
          </w:tcPr>
          <w:p w:rsidR="006D11D5" w:rsidRDefault="006D11D5" w:rsidP="00DD56CC">
            <w:pPr>
              <w:pStyle w:val="normal0"/>
              <w:spacing w:line="240" w:lineRule="auto"/>
              <w:jc w:val="left"/>
            </w:pPr>
          </w:p>
        </w:tc>
      </w:tr>
    </w:tbl>
    <w:p w:rsidR="006D11D5" w:rsidRDefault="006D11D5">
      <w:pPr>
        <w:pStyle w:val="normal0"/>
        <w:spacing w:line="240" w:lineRule="auto"/>
        <w:ind w:left="2160" w:hanging="2160"/>
        <w:jc w:val="left"/>
      </w:pP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  <w:b/>
          <w:sz w:val="20"/>
          <w:u w:val="single"/>
        </w:rPr>
        <w:t xml:space="preserve">Minimum Marks for Field Events </w:t>
      </w: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  <w:sz w:val="20"/>
        </w:rPr>
        <w:t>Shot</w:t>
      </w:r>
      <w:r>
        <w:rPr>
          <w:rFonts w:ascii="Georgia" w:hAnsi="Georgia" w:cs="Georgia"/>
          <w:sz w:val="20"/>
        </w:rPr>
        <w:tab/>
      </w:r>
      <w:r>
        <w:rPr>
          <w:rFonts w:ascii="Georgia" w:hAnsi="Georgia" w:cs="Georgia"/>
          <w:sz w:val="20"/>
        </w:rPr>
        <w:tab/>
      </w:r>
      <w:r>
        <w:rPr>
          <w:rFonts w:ascii="Georgia" w:hAnsi="Georgia" w:cs="Georgia"/>
          <w:sz w:val="20"/>
        </w:rPr>
        <w:tab/>
        <w:t xml:space="preserve">27’  </w:t>
      </w:r>
      <w:r>
        <w:rPr>
          <w:rFonts w:ascii="Georgia" w:hAnsi="Georgia" w:cs="Georgia"/>
          <w:sz w:val="20"/>
        </w:rPr>
        <w:tab/>
        <w:t>Girls</w:t>
      </w:r>
    </w:p>
    <w:p w:rsidR="006D11D5" w:rsidRDefault="006D11D5">
      <w:pPr>
        <w:pStyle w:val="normal0"/>
        <w:spacing w:line="240" w:lineRule="auto"/>
        <w:ind w:left="1440" w:firstLine="720"/>
        <w:jc w:val="left"/>
      </w:pPr>
      <w:r>
        <w:rPr>
          <w:rFonts w:ascii="Georgia" w:hAnsi="Georgia" w:cs="Georgia"/>
          <w:sz w:val="20"/>
        </w:rPr>
        <w:t xml:space="preserve">37’  </w:t>
      </w:r>
      <w:r>
        <w:rPr>
          <w:rFonts w:ascii="Georgia" w:hAnsi="Georgia" w:cs="Georgia"/>
          <w:sz w:val="20"/>
        </w:rPr>
        <w:tab/>
        <w:t>Boys</w:t>
      </w: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  <w:sz w:val="20"/>
        </w:rPr>
        <w:t>Discus</w:t>
      </w:r>
      <w:r>
        <w:rPr>
          <w:rFonts w:ascii="Georgia" w:hAnsi="Georgia" w:cs="Georgia"/>
          <w:sz w:val="20"/>
        </w:rPr>
        <w:tab/>
      </w:r>
      <w:r>
        <w:rPr>
          <w:rFonts w:ascii="Georgia" w:hAnsi="Georgia" w:cs="Georgia"/>
          <w:sz w:val="20"/>
        </w:rPr>
        <w:tab/>
      </w:r>
      <w:r>
        <w:rPr>
          <w:rFonts w:ascii="Georgia" w:hAnsi="Georgia" w:cs="Georgia"/>
          <w:sz w:val="20"/>
        </w:rPr>
        <w:tab/>
        <w:t xml:space="preserve">75’  </w:t>
      </w:r>
      <w:r>
        <w:rPr>
          <w:rFonts w:ascii="Georgia" w:hAnsi="Georgia" w:cs="Georgia"/>
          <w:sz w:val="20"/>
        </w:rPr>
        <w:tab/>
        <w:t>Girls</w:t>
      </w:r>
    </w:p>
    <w:p w:rsidR="006D11D5" w:rsidRDefault="006D11D5">
      <w:pPr>
        <w:pStyle w:val="normal0"/>
        <w:spacing w:line="240" w:lineRule="auto"/>
        <w:ind w:left="1440" w:firstLine="720"/>
        <w:jc w:val="left"/>
      </w:pPr>
      <w:r>
        <w:rPr>
          <w:rFonts w:ascii="Georgia" w:hAnsi="Georgia" w:cs="Georgia"/>
          <w:sz w:val="20"/>
        </w:rPr>
        <w:t xml:space="preserve">100’ </w:t>
      </w:r>
      <w:r>
        <w:rPr>
          <w:rFonts w:ascii="Georgia" w:hAnsi="Georgia" w:cs="Georgia"/>
          <w:sz w:val="20"/>
        </w:rPr>
        <w:tab/>
        <w:t xml:space="preserve"> Boys</w:t>
      </w: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  <w:sz w:val="20"/>
        </w:rPr>
        <w:t>Javelin</w:t>
      </w:r>
      <w:r>
        <w:rPr>
          <w:rFonts w:ascii="Georgia" w:hAnsi="Georgia" w:cs="Georgia"/>
          <w:sz w:val="20"/>
        </w:rPr>
        <w:tab/>
      </w:r>
      <w:r>
        <w:rPr>
          <w:rFonts w:ascii="Georgia" w:hAnsi="Georgia" w:cs="Georgia"/>
          <w:sz w:val="20"/>
        </w:rPr>
        <w:tab/>
      </w:r>
      <w:r>
        <w:rPr>
          <w:rFonts w:ascii="Georgia" w:hAnsi="Georgia" w:cs="Georgia"/>
          <w:sz w:val="20"/>
        </w:rPr>
        <w:tab/>
        <w:t xml:space="preserve">80’  </w:t>
      </w:r>
      <w:r>
        <w:rPr>
          <w:rFonts w:ascii="Georgia" w:hAnsi="Georgia" w:cs="Georgia"/>
          <w:sz w:val="20"/>
        </w:rPr>
        <w:tab/>
        <w:t>Girls</w:t>
      </w:r>
    </w:p>
    <w:p w:rsidR="006D11D5" w:rsidRDefault="006D11D5">
      <w:pPr>
        <w:pStyle w:val="normal0"/>
        <w:spacing w:line="240" w:lineRule="auto"/>
        <w:ind w:left="1440" w:firstLine="720"/>
        <w:jc w:val="left"/>
      </w:pPr>
      <w:r>
        <w:rPr>
          <w:rFonts w:ascii="Georgia" w:hAnsi="Georgia" w:cs="Georgia"/>
          <w:sz w:val="20"/>
        </w:rPr>
        <w:t xml:space="preserve">115’ </w:t>
      </w:r>
      <w:r>
        <w:rPr>
          <w:rFonts w:ascii="Georgia" w:hAnsi="Georgia" w:cs="Georgia"/>
          <w:sz w:val="20"/>
        </w:rPr>
        <w:tab/>
        <w:t>Boys</w:t>
      </w: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  <w:sz w:val="20"/>
        </w:rPr>
        <w:t>Long Jump</w:t>
      </w:r>
      <w:r>
        <w:rPr>
          <w:rFonts w:ascii="Georgia" w:hAnsi="Georgia" w:cs="Georgia"/>
          <w:sz w:val="20"/>
        </w:rPr>
        <w:tab/>
      </w:r>
      <w:r>
        <w:rPr>
          <w:rFonts w:ascii="Georgia" w:hAnsi="Georgia" w:cs="Georgia"/>
          <w:sz w:val="20"/>
        </w:rPr>
        <w:tab/>
        <w:t>13’</w:t>
      </w:r>
      <w:r>
        <w:rPr>
          <w:rFonts w:ascii="Georgia" w:hAnsi="Georgia" w:cs="Georgia"/>
          <w:sz w:val="20"/>
        </w:rPr>
        <w:tab/>
        <w:t>Girls</w:t>
      </w:r>
    </w:p>
    <w:p w:rsidR="006D11D5" w:rsidRDefault="006D11D5">
      <w:pPr>
        <w:pStyle w:val="normal0"/>
        <w:spacing w:line="240" w:lineRule="auto"/>
        <w:ind w:left="1440" w:firstLine="720"/>
        <w:jc w:val="left"/>
      </w:pPr>
      <w:r>
        <w:rPr>
          <w:rFonts w:ascii="Georgia" w:hAnsi="Georgia" w:cs="Georgia"/>
          <w:sz w:val="20"/>
        </w:rPr>
        <w:t>17’</w:t>
      </w:r>
      <w:r>
        <w:rPr>
          <w:rFonts w:ascii="Georgia" w:hAnsi="Georgia" w:cs="Georgia"/>
          <w:sz w:val="20"/>
        </w:rPr>
        <w:tab/>
        <w:t>Boys</w:t>
      </w: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  <w:b/>
          <w:sz w:val="20"/>
          <w:u w:val="single"/>
        </w:rPr>
        <w:t>The crossbars for the High School</w:t>
      </w: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  <w:sz w:val="20"/>
        </w:rPr>
        <w:t>High Jump will be raised:</w:t>
      </w: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  <w:b/>
          <w:sz w:val="20"/>
        </w:rPr>
        <w:t>Girls HJ</w:t>
      </w:r>
      <w:r>
        <w:rPr>
          <w:rFonts w:ascii="Georgia" w:hAnsi="Georgia" w:cs="Georgia"/>
          <w:sz w:val="20"/>
        </w:rPr>
        <w:t xml:space="preserve"> - 4'06", 4'08", 4’09”, 4’11”, 5' 01", 5' 02", 5' 03" one inch thereafter.</w:t>
      </w:r>
    </w:p>
    <w:p w:rsidR="006D11D5" w:rsidRDefault="006D11D5">
      <w:pPr>
        <w:pStyle w:val="normal0"/>
        <w:spacing w:line="240" w:lineRule="auto"/>
        <w:jc w:val="left"/>
      </w:pPr>
      <w:r>
        <w:rPr>
          <w:rFonts w:ascii="Georgia" w:hAnsi="Georgia" w:cs="Georgia"/>
          <w:b/>
          <w:sz w:val="20"/>
        </w:rPr>
        <w:t>Boys HJ</w:t>
      </w:r>
      <w:r>
        <w:rPr>
          <w:rFonts w:ascii="Georgia" w:hAnsi="Georgia" w:cs="Georgia"/>
          <w:sz w:val="20"/>
        </w:rPr>
        <w:t xml:space="preserve"> - 5' 06", 5’08”, 5' 10" 5' 11", 6' 00", 6’01”, 6' 02" one inch thereafter.</w:t>
      </w:r>
    </w:p>
    <w:sectPr w:rsidR="006D11D5" w:rsidSect="00DA06E4">
      <w:pgSz w:w="12240" w:h="15840"/>
      <w:pgMar w:top="1440" w:right="1296" w:bottom="1440" w:left="129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5C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6E4"/>
    <w:rsid w:val="00043BBB"/>
    <w:rsid w:val="0016254E"/>
    <w:rsid w:val="006D11D5"/>
    <w:rsid w:val="00BE6944"/>
    <w:rsid w:val="00DA06E4"/>
    <w:rsid w:val="00DD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center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A06E4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A06E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A06E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A06E4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A06E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A06E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9F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9F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9F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9F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29F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29FB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DA06E4"/>
    <w:pPr>
      <w:spacing w:line="276" w:lineRule="auto"/>
      <w:jc w:val="center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DA06E4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BA29F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A06E4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A29FB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uiPriority w:val="99"/>
    <w:rsid w:val="00DA06E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424</Words>
  <Characters>2422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Owner</cp:lastModifiedBy>
  <cp:revision>2</cp:revision>
  <dcterms:created xsi:type="dcterms:W3CDTF">2015-04-21T13:26:00Z</dcterms:created>
  <dcterms:modified xsi:type="dcterms:W3CDTF">2015-04-21T13:26:00Z</dcterms:modified>
</cp:coreProperties>
</file>